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036FA5B8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49124A" w:rsidRPr="0049124A">
        <w:rPr>
          <w:rStyle w:val="Strong"/>
          <w:rFonts w:cs="Arial"/>
          <w:sz w:val="20"/>
          <w:szCs w:val="20"/>
          <w:lang w:val="ru-RU"/>
        </w:rPr>
        <w:t>7</w:t>
      </w:r>
      <w:r w:rsidR="00E4624B" w:rsidRPr="002D56BA">
        <w:rPr>
          <w:rStyle w:val="Strong"/>
          <w:rFonts w:cs="Arial"/>
          <w:sz w:val="20"/>
          <w:szCs w:val="20"/>
          <w:lang w:val="ru-RU"/>
        </w:rPr>
        <w:t xml:space="preserve"> мая 2021</w:t>
      </w:r>
      <w:r w:rsidR="00E4624B" w:rsidRPr="00E4624B">
        <w:rPr>
          <w:rStyle w:val="Strong"/>
          <w:rFonts w:cs="Arial"/>
          <w:sz w:val="20"/>
          <w:szCs w:val="20"/>
          <w:lang w:val="fr-BE"/>
        </w:rPr>
        <w:t> </w:t>
      </w:r>
      <w:r w:rsidR="00E4624B" w:rsidRPr="002D56BA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2032C672" w14:textId="77777777" w:rsidR="00032916" w:rsidRPr="00032916" w:rsidRDefault="00032916" w:rsidP="00032916">
      <w:pPr>
        <w:rPr>
          <w:rFonts w:cs="Arial"/>
          <w:b/>
          <w:bCs/>
          <w:sz w:val="20"/>
          <w:szCs w:val="20"/>
          <w:lang w:val="ru-RU"/>
        </w:rPr>
      </w:pPr>
    </w:p>
    <w:p w14:paraId="56F3CAD2" w14:textId="77777777" w:rsidR="00032916" w:rsidRPr="00032916" w:rsidRDefault="00032916" w:rsidP="00032916">
      <w:pPr>
        <w:rPr>
          <w:rFonts w:cs="Arial"/>
          <w:b/>
          <w:bCs/>
          <w:sz w:val="20"/>
          <w:szCs w:val="20"/>
          <w:lang w:val="ru-RU"/>
        </w:rPr>
      </w:pPr>
      <w:r w:rsidRPr="00032916">
        <w:rPr>
          <w:rFonts w:cs="Arial"/>
          <w:b/>
          <w:bCs/>
          <w:sz w:val="20"/>
          <w:szCs w:val="20"/>
          <w:lang w:val="ru-RU"/>
        </w:rPr>
        <w:t xml:space="preserve">Компания </w:t>
      </w:r>
      <w:r w:rsidRPr="00C35F88">
        <w:rPr>
          <w:rFonts w:cs="Arial"/>
          <w:b/>
          <w:bCs/>
          <w:sz w:val="20"/>
          <w:szCs w:val="20"/>
        </w:rPr>
        <w:t>Panther</w:t>
      </w:r>
      <w:r w:rsidRPr="00032916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C35F88">
        <w:rPr>
          <w:rFonts w:cs="Arial"/>
          <w:b/>
          <w:bCs/>
          <w:sz w:val="20"/>
          <w:szCs w:val="20"/>
        </w:rPr>
        <w:t>Print</w:t>
      </w:r>
      <w:r w:rsidRPr="00032916">
        <w:rPr>
          <w:rFonts w:cs="Arial"/>
          <w:b/>
          <w:bCs/>
          <w:sz w:val="20"/>
          <w:szCs w:val="20"/>
          <w:lang w:val="ru-RU"/>
        </w:rPr>
        <w:t xml:space="preserve"> устанавливает мировой рекорд в области флексографской предварительной печати благодаря технологиям </w:t>
      </w:r>
      <w:r w:rsidRPr="00C35F88">
        <w:rPr>
          <w:rFonts w:cs="Arial"/>
          <w:b/>
          <w:bCs/>
          <w:sz w:val="20"/>
          <w:szCs w:val="20"/>
        </w:rPr>
        <w:t>BOBST</w:t>
      </w:r>
    </w:p>
    <w:p w14:paraId="61B8B819" w14:textId="77777777" w:rsidR="00032916" w:rsidRPr="00032916" w:rsidRDefault="00032916" w:rsidP="00032916">
      <w:pPr>
        <w:rPr>
          <w:rFonts w:cs="Arial"/>
          <w:b/>
          <w:bCs/>
          <w:sz w:val="20"/>
          <w:szCs w:val="20"/>
          <w:lang w:val="ru-RU"/>
        </w:rPr>
      </w:pPr>
    </w:p>
    <w:p w14:paraId="067B80CF" w14:textId="77777777" w:rsidR="00032916" w:rsidRPr="00032916" w:rsidRDefault="00032916" w:rsidP="00032916">
      <w:pPr>
        <w:rPr>
          <w:lang w:val="ru-RU"/>
        </w:rPr>
      </w:pPr>
      <w:r>
        <w:t>T</w:t>
      </w:r>
      <w:r w:rsidRPr="00032916">
        <w:rPr>
          <w:lang w:val="ru-RU"/>
        </w:rPr>
        <w:t xml:space="preserve">акого в обсласти флексографской предварительной печати еще не было: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</w:t>
      </w:r>
      <w:r>
        <w:t>GmbH</w:t>
      </w:r>
      <w:r w:rsidRPr="00032916">
        <w:rPr>
          <w:lang w:val="ru-RU"/>
        </w:rPr>
        <w:t xml:space="preserve">, входящее в группу </w:t>
      </w:r>
      <w:r>
        <w:t>Panther</w:t>
      </w:r>
      <w:r w:rsidRPr="00032916">
        <w:rPr>
          <w:lang w:val="ru-RU"/>
        </w:rPr>
        <w:t xml:space="preserve"> со штаб-квартирой в Вустермарке, с помощью машины для флексографской печати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с центральным цилиндром изготовила в течение 24 часов более миллиона квадратных метров облицовочного картона (гофрокартона с предварительной печатью), и тем самым установила новый мировой рекорд. Владение различными способами печати требует высокого уровня знаний, и как раз такой опыт показала команда компании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благодаря своей непревзойденной мощности.</w:t>
      </w:r>
    </w:p>
    <w:p w14:paraId="4B0943FD" w14:textId="77777777" w:rsidR="00032916" w:rsidRPr="00032916" w:rsidRDefault="00032916" w:rsidP="00032916">
      <w:pPr>
        <w:rPr>
          <w:lang w:val="ru-RU"/>
        </w:rPr>
      </w:pPr>
    </w:p>
    <w:p w14:paraId="3D8222FE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Так с помощью машины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(новейшее поколение этой машины называется </w:t>
      </w:r>
      <w:r>
        <w:t>BOBST</w:t>
      </w:r>
      <w:r w:rsidRPr="00032916">
        <w:rPr>
          <w:lang w:val="ru-RU"/>
        </w:rPr>
        <w:t xml:space="preserve"> </w:t>
      </w:r>
      <w:r>
        <w:t>MASTER</w:t>
      </w:r>
      <w:r w:rsidRPr="00032916">
        <w:rPr>
          <w:lang w:val="ru-RU"/>
        </w:rPr>
        <w:t xml:space="preserve"> </w:t>
      </w:r>
      <w:r>
        <w:t>CI</w:t>
      </w:r>
      <w:r w:rsidRPr="00032916">
        <w:rPr>
          <w:lang w:val="ru-RU"/>
        </w:rPr>
        <w:t xml:space="preserve"> 90 </w:t>
      </w:r>
      <w:r>
        <w:t>SIX</w:t>
      </w:r>
      <w:r w:rsidRPr="00032916">
        <w:rPr>
          <w:lang w:val="ru-RU"/>
        </w:rPr>
        <w:t>) в течение одного дня была нанесена печать на 1 174 000 м2 облицовочного картона со средней скоростью 489 м/мин или 48 917 м2/ч. Это означает, что машина практически постоянно работала с максимальной производительностью 600 м/мин, включая замену валов и смену задач, а также внутреннюю логистику.</w:t>
      </w:r>
    </w:p>
    <w:p w14:paraId="44853B32" w14:textId="77777777" w:rsidR="00032916" w:rsidRPr="00032916" w:rsidRDefault="00032916" w:rsidP="00032916">
      <w:pPr>
        <w:rPr>
          <w:lang w:val="ru-RU"/>
        </w:rPr>
      </w:pPr>
    </w:p>
    <w:p w14:paraId="463CCD99" w14:textId="3C8D37D3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В воздухе чувствовалось напряжение, запах типографской краски наполнял помещение, в то время как в Вустермарке стремились установить новый рекорд по количеству дневного производства. В общем, технология </w:t>
      </w:r>
      <w:r w:rsidR="00513AD5" w:rsidRPr="00032916">
        <w:rPr>
          <w:lang w:val="ru-RU"/>
        </w:rPr>
        <w:t>и солидная</w:t>
      </w:r>
      <w:r w:rsidRPr="00032916">
        <w:rPr>
          <w:lang w:val="ru-RU"/>
        </w:rPr>
        <w:t xml:space="preserve"> конструкция машины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дают пользователю все возможности достичь при четырехслойной флексографской предварительной печати высочайшего качества печати и лучшей производительности. Однако тем, кто хочет узнать максимальные возможности такой высокопроизводительной машины с шириной печати </w:t>
      </w:r>
      <w:r>
        <w:t>XXL</w:t>
      </w:r>
      <w:r w:rsidRPr="00032916">
        <w:rPr>
          <w:lang w:val="ru-RU"/>
        </w:rPr>
        <w:t xml:space="preserve"> в 2800 мм, необходимы амбициозные и хорошо обученные сотрудники, и это то, чем может полностью гордится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>. Печать – это страсть всей команды, а мировой рекорд только доказал этот факт.</w:t>
      </w:r>
    </w:p>
    <w:p w14:paraId="25A837A8" w14:textId="77777777" w:rsidR="00032916" w:rsidRPr="00032916" w:rsidRDefault="00032916" w:rsidP="00032916">
      <w:pPr>
        <w:rPr>
          <w:lang w:val="ru-RU"/>
        </w:rPr>
      </w:pPr>
    </w:p>
    <w:p w14:paraId="416BF00A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Опытные сотрудники отлично знают своё дело и работают на благо того, чтобы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соответствовала наивысшим требованиям по качеству. Установленная там еще в 2010 г. полностью автоматизированная машина для флексографской печати </w:t>
      </w:r>
      <w:r>
        <w:t>BOBST</w:t>
      </w:r>
      <w:r w:rsidRPr="00032916">
        <w:rPr>
          <w:lang w:val="ru-RU"/>
        </w:rPr>
        <w:t xml:space="preserve"> как и раньше высоко ценится. Уникальные рабочие характеристики машины идеально взаимодействуют в этой типографии с очень дорогостоящими печатными пластинами (клише) и исключительными печатными инструментами. Все это позволяет персоналу еще выше поднять планку по качеству флексографской предварительной печати</w:t>
      </w:r>
    </w:p>
    <w:p w14:paraId="64E47876" w14:textId="77777777" w:rsidR="00032916" w:rsidRPr="00032916" w:rsidRDefault="00032916" w:rsidP="00032916">
      <w:pPr>
        <w:rPr>
          <w:lang w:val="ru-RU"/>
        </w:rPr>
      </w:pPr>
    </w:p>
    <w:p w14:paraId="2BEE35FD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Установленная в компании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машина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имеет на центральном цилиндре восемь красочных секций и отдельный лакировочный аппарат. Благодаря высокому уровню автоматизации предварительных настроек и управления, полностью автоматическому хранению печатного цилиндра и устройства автоматической склейки обеспечивают при скорости до 450 м/мин наиболее быструю смену задач. Изюминкой машин </w:t>
      </w:r>
      <w:r>
        <w:t>BOBST</w:t>
      </w:r>
      <w:r w:rsidRPr="00032916">
        <w:rPr>
          <w:lang w:val="ru-RU"/>
        </w:rPr>
        <w:t xml:space="preserve"> является система </w:t>
      </w:r>
      <w:proofErr w:type="spellStart"/>
      <w:r>
        <w:t>smartGPS</w:t>
      </w:r>
      <w:proofErr w:type="spellEnd"/>
      <w:r w:rsidRPr="00032916">
        <w:rPr>
          <w:lang w:val="ru-RU"/>
        </w:rPr>
        <w:t xml:space="preserve">. В этой инновационной автономной системе для регистрации и регулировки настроек используется новейшая технология </w:t>
      </w:r>
      <w:r>
        <w:t>RFID</w:t>
      </w:r>
      <w:r w:rsidRPr="00032916">
        <w:rPr>
          <w:lang w:val="ru-RU"/>
        </w:rPr>
        <w:t xml:space="preserve">, благодаря </w:t>
      </w:r>
      <w:r w:rsidRPr="00032916">
        <w:rPr>
          <w:lang w:val="ru-RU"/>
        </w:rPr>
        <w:lastRenderedPageBreak/>
        <w:t xml:space="preserve">которой значительно сокращается время подготовительно-заключительных операций машины, а также количество отходов. Сокращенный благодаря этому расход краски, материалов и энергии способствует </w:t>
      </w:r>
    </w:p>
    <w:p w14:paraId="1077A223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>экологическому производству упаковки и улучшает экобаланс изготавливаемой в Вустермарке продукции.</w:t>
      </w:r>
    </w:p>
    <w:p w14:paraId="5893CBE4" w14:textId="77777777" w:rsidR="00032916" w:rsidRPr="00032916" w:rsidRDefault="00032916" w:rsidP="00032916">
      <w:pPr>
        <w:rPr>
          <w:lang w:val="ru-RU"/>
        </w:rPr>
      </w:pPr>
    </w:p>
    <w:p w14:paraId="3901C5FE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Благодаря инсталляции первой в мире машины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с шириной печати 2800 мм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, в свою очередь, стала крупнейшим производителем частной упаковки на рынке. Эта высокопроизводительная печатная машина устанавливает особые требования к производителям. Вся ее технология, включая производительность сушки, подачу краски, разработана для того, чтобы обеспечить длительную работу с максимальной производительностью. По мнению группы </w:t>
      </w:r>
      <w:r>
        <w:t>Panther</w:t>
      </w:r>
      <w:r w:rsidRPr="00032916">
        <w:rPr>
          <w:lang w:val="ru-RU"/>
        </w:rPr>
        <w:t xml:space="preserve"> сильные стороны флексографской предварительной печати с помощью этой машины проявляются особенно при большой ширине трафарета на независимой от веса подложке с покрытием. При этом предприятие с помощью машины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наносит печать даже на самую тонкую крафт-бумагу и тестовую бумагу с весом бумаги от 35 г/м2 и  еще более тонкую бумагу. Благодаря такому потенциалу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может ежегодно производить от 150 до 200 миллионов квадратных метров облицовочного картона наивысшего качества.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за свою работу с машиной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получила много наград, например, </w:t>
      </w:r>
      <w:r>
        <w:t>DFTA</w:t>
      </w:r>
      <w:r w:rsidRPr="00032916">
        <w:rPr>
          <w:lang w:val="ru-RU"/>
        </w:rPr>
        <w:t>-</w:t>
      </w:r>
      <w:r>
        <w:t>Award</w:t>
      </w:r>
      <w:r w:rsidRPr="00032916">
        <w:rPr>
          <w:lang w:val="ru-RU"/>
        </w:rPr>
        <w:t>, которая является самой важной немецкой наградой за качество печати.</w:t>
      </w:r>
    </w:p>
    <w:p w14:paraId="141564C9" w14:textId="77777777" w:rsidR="00032916" w:rsidRPr="00032916" w:rsidRDefault="00032916" w:rsidP="00032916">
      <w:pPr>
        <w:rPr>
          <w:lang w:val="ru-RU"/>
        </w:rPr>
      </w:pPr>
    </w:p>
    <w:p w14:paraId="13C83FC0" w14:textId="77777777" w:rsidR="00032916" w:rsidRPr="002D56BA" w:rsidRDefault="00032916" w:rsidP="00032916">
      <w:pPr>
        <w:rPr>
          <w:b/>
          <w:bCs/>
          <w:lang w:val="ru-RU"/>
        </w:rPr>
      </w:pPr>
      <w:r w:rsidRPr="002D56BA">
        <w:rPr>
          <w:b/>
          <w:bCs/>
          <w:lang w:val="ru-RU"/>
        </w:rPr>
        <w:t>((Подпись к рисунку))</w:t>
      </w:r>
    </w:p>
    <w:p w14:paraId="04425C3B" w14:textId="77777777" w:rsidR="00032916" w:rsidRPr="00032916" w:rsidRDefault="00032916" w:rsidP="00032916">
      <w:pPr>
        <w:rPr>
          <w:lang w:val="ru-RU"/>
        </w:rPr>
      </w:pPr>
      <w:r w:rsidRPr="00032916">
        <w:rPr>
          <w:lang w:val="ru-RU"/>
        </w:rPr>
        <w:t xml:space="preserve">С помощью своей машины для флексографской печати </w:t>
      </w:r>
      <w:r>
        <w:t>BOBST</w:t>
      </w:r>
      <w:r w:rsidRPr="00032916">
        <w:rPr>
          <w:lang w:val="ru-RU"/>
        </w:rPr>
        <w:t xml:space="preserve"> 96</w:t>
      </w:r>
      <w:r>
        <w:t>S</w:t>
      </w:r>
      <w:r w:rsidRPr="00032916">
        <w:rPr>
          <w:lang w:val="ru-RU"/>
        </w:rPr>
        <w:t xml:space="preserve"> с центральным цилиндром компания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 xml:space="preserve"> </w:t>
      </w:r>
      <w:r>
        <w:t>GmbH</w:t>
      </w:r>
      <w:r w:rsidRPr="00032916">
        <w:rPr>
          <w:lang w:val="ru-RU"/>
        </w:rPr>
        <w:t xml:space="preserve"> из Вустермарка, входящая в группу </w:t>
      </w:r>
      <w:r>
        <w:t>Panther</w:t>
      </w:r>
      <w:r w:rsidRPr="00032916">
        <w:rPr>
          <w:lang w:val="ru-RU"/>
        </w:rPr>
        <w:t xml:space="preserve">, изготовила за 24 часа более одного миллиона квадратных метров облицовочного картона, установив новый мировой рекорд. Отличное взаимодействие высокопроизводительной машины и профессиональной команды компании </w:t>
      </w:r>
      <w:r>
        <w:t>Panther</w:t>
      </w:r>
      <w:r w:rsidRPr="00032916">
        <w:rPr>
          <w:lang w:val="ru-RU"/>
        </w:rPr>
        <w:t xml:space="preserve"> </w:t>
      </w:r>
      <w:r>
        <w:t>Print</w:t>
      </w:r>
      <w:r w:rsidRPr="00032916">
        <w:rPr>
          <w:lang w:val="ru-RU"/>
        </w:rPr>
        <w:t>, высококачественных расходных материалов и оптимизированного логистического процесса сделали возможными уникальные производственные показатели в среднем 489 м/мин или 48 917 м2/ч.</w:t>
      </w:r>
    </w:p>
    <w:p w14:paraId="00D8EEBF" w14:textId="77777777" w:rsidR="00032916" w:rsidRPr="00032916" w:rsidRDefault="00032916" w:rsidP="00032916">
      <w:pPr>
        <w:rPr>
          <w:lang w:val="ru-RU"/>
        </w:rPr>
      </w:pP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38CC0D14" w14:textId="6DFD5F45" w:rsidR="00DD519E" w:rsidRPr="004216BF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4CB0CF32" w14:textId="77777777" w:rsidR="00640226" w:rsidRPr="0003291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032916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03291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4BD72C95" w:rsidR="0064022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032916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032916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032916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18D63D61" w14:textId="77777777" w:rsidR="00BE0F14" w:rsidRDefault="00BE0F14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4F63D78" w14:textId="15A0DCCB" w:rsidR="00BE0F14" w:rsidRDefault="00BE0F14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68107C9E" w14:textId="77777777" w:rsidR="002D56BA" w:rsidRPr="0049124A" w:rsidRDefault="00BE0F14" w:rsidP="00513AD5">
      <w:pPr>
        <w:rPr>
          <w:rFonts w:cs="Arial"/>
          <w:b/>
          <w:bCs/>
          <w:szCs w:val="19"/>
          <w:lang w:val="ru-RU"/>
        </w:rPr>
      </w:pPr>
      <w:r w:rsidRPr="002D56BA">
        <w:rPr>
          <w:rFonts w:cs="Arial"/>
          <w:b/>
          <w:bCs/>
          <w:szCs w:val="19"/>
          <w:lang w:val="ru-RU"/>
        </w:rPr>
        <w:t xml:space="preserve">О компании </w:t>
      </w:r>
      <w:r w:rsidRPr="002D56BA">
        <w:rPr>
          <w:rFonts w:cs="Arial"/>
          <w:b/>
          <w:bCs/>
          <w:szCs w:val="19"/>
        </w:rPr>
        <w:t>Panther</w:t>
      </w:r>
      <w:r w:rsidRPr="002D56BA">
        <w:rPr>
          <w:rFonts w:cs="Arial"/>
          <w:b/>
          <w:bCs/>
          <w:szCs w:val="19"/>
          <w:lang w:val="ru-RU"/>
        </w:rPr>
        <w:t xml:space="preserve"> </w:t>
      </w:r>
      <w:r w:rsidRPr="002D56BA">
        <w:rPr>
          <w:rFonts w:cs="Arial"/>
          <w:b/>
          <w:bCs/>
          <w:szCs w:val="19"/>
        </w:rPr>
        <w:t>Print</w:t>
      </w:r>
    </w:p>
    <w:p w14:paraId="4B9931BF" w14:textId="69331744" w:rsidR="00513AD5" w:rsidRPr="002D56BA" w:rsidRDefault="00BE0F14" w:rsidP="00513AD5">
      <w:pPr>
        <w:rPr>
          <w:szCs w:val="19"/>
          <w:lang w:val="ru-RU"/>
        </w:rPr>
      </w:pPr>
      <w:r w:rsidRPr="002D56BA">
        <w:rPr>
          <w:rFonts w:cs="Arial"/>
          <w:b/>
          <w:bCs/>
          <w:szCs w:val="19"/>
          <w:lang w:val="ru-RU"/>
        </w:rPr>
        <w:br/>
      </w:r>
      <w:r w:rsidRPr="002D56BA">
        <w:rPr>
          <w:rFonts w:asciiTheme="minorHAnsi" w:hAnsiTheme="minorHAnsi" w:cstheme="minorHAnsi"/>
          <w:lang w:val="ru-RU"/>
        </w:rPr>
        <w:t>Под Берлином находится компания Panther Print GmbH, входящая в группу Panther, одна из самых современных в сфере флексографской предварительной печати. Инновационное и креативное предприятие печатает на высококачественной бумаге для упаковки и дисплеям из гофрокартона. Благодаря нанесению печати, начиная с простых мотивов до сложных общих дизайнов, компания Panther Print достигает блестящих результатов печати и придает дополнительные визуальные и функциональные свойства упаковке и дисплеям за счет обработки поверхности и специальных покрытий (в дополнение к печати предварительных продуктов)</w:t>
      </w:r>
      <w:r w:rsidRPr="002D56BA">
        <w:rPr>
          <w:szCs w:val="19"/>
          <w:lang w:val="ru-RU"/>
        </w:rPr>
        <w:t>.</w:t>
      </w:r>
    </w:p>
    <w:p w14:paraId="68261CB9" w14:textId="77777777" w:rsidR="005D584B" w:rsidRPr="002D56BA" w:rsidRDefault="005D584B" w:rsidP="00513AD5">
      <w:pPr>
        <w:rPr>
          <w:szCs w:val="19"/>
          <w:lang w:val="ru-RU"/>
        </w:rPr>
      </w:pPr>
    </w:p>
    <w:p w14:paraId="78EE54D5" w14:textId="242F3524" w:rsidR="003D57C4" w:rsidRPr="00513AD5" w:rsidRDefault="005E60FA" w:rsidP="00513AD5">
      <w:pPr>
        <w:rPr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D56BA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D56BA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D56BA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D56BA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D56BA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16A28BC0" w14:textId="77777777" w:rsidR="00BE0F14" w:rsidRPr="00BE0F14" w:rsidRDefault="00BE0F14" w:rsidP="00BE0F14">
      <w:pPr>
        <w:spacing w:line="266" w:lineRule="auto"/>
        <w:rPr>
          <w:rFonts w:cs="Arial"/>
          <w:color w:val="0000FF"/>
          <w:szCs w:val="19"/>
          <w:u w:val="single"/>
          <w:lang w:val="ru-RU"/>
        </w:rPr>
      </w:pPr>
      <w:r w:rsidRPr="00BE0F14">
        <w:rPr>
          <w:rFonts w:cs="Arial"/>
          <w:szCs w:val="19"/>
          <w:lang w:val="fr-BE"/>
        </w:rPr>
        <w:t>Gudrun</w:t>
      </w:r>
      <w:r w:rsidRPr="00BE0F14">
        <w:rPr>
          <w:rFonts w:cs="Arial"/>
          <w:szCs w:val="19"/>
          <w:lang w:val="ru-RU"/>
        </w:rPr>
        <w:t xml:space="preserve"> </w:t>
      </w:r>
      <w:r w:rsidRPr="00BE0F14">
        <w:rPr>
          <w:rFonts w:cs="Arial"/>
          <w:szCs w:val="19"/>
          <w:lang w:val="fr-BE"/>
        </w:rPr>
        <w:t>Alex</w:t>
      </w:r>
      <w:r w:rsidRPr="00BE0F14">
        <w:rPr>
          <w:rFonts w:cs="Arial"/>
          <w:szCs w:val="19"/>
          <w:lang w:val="ru-RU"/>
        </w:rPr>
        <w:br/>
      </w:r>
      <w:r w:rsidRPr="00BE0F14">
        <w:rPr>
          <w:rFonts w:cs="Arial"/>
          <w:szCs w:val="19"/>
          <w:lang w:val="fr-BE"/>
        </w:rPr>
        <w:t>BOBST</w:t>
      </w:r>
      <w:r w:rsidRPr="00BE0F14">
        <w:rPr>
          <w:rFonts w:cs="Arial"/>
          <w:szCs w:val="19"/>
          <w:lang w:val="ru-RU"/>
        </w:rPr>
        <w:t xml:space="preserve"> </w:t>
      </w:r>
      <w:r w:rsidRPr="00BE0F14">
        <w:rPr>
          <w:rFonts w:cs="Arial"/>
          <w:szCs w:val="19"/>
          <w:lang w:val="fr-BE"/>
        </w:rPr>
        <w:t>PR</w:t>
      </w:r>
      <w:r w:rsidRPr="00BE0F14">
        <w:rPr>
          <w:rFonts w:cs="Arial"/>
          <w:szCs w:val="19"/>
          <w:lang w:val="ru-RU"/>
        </w:rPr>
        <w:t xml:space="preserve"> </w:t>
      </w:r>
      <w:proofErr w:type="spellStart"/>
      <w:r w:rsidRPr="00BE0F14">
        <w:rPr>
          <w:rFonts w:cs="Arial"/>
          <w:szCs w:val="19"/>
          <w:lang w:val="fr-BE"/>
        </w:rPr>
        <w:t>Representative</w:t>
      </w:r>
      <w:proofErr w:type="spellEnd"/>
      <w:r w:rsidRPr="00BE0F14">
        <w:rPr>
          <w:rFonts w:cs="Arial"/>
          <w:szCs w:val="19"/>
          <w:lang w:val="ru-RU"/>
        </w:rPr>
        <w:br/>
        <w:t xml:space="preserve">Тел.: +49 211 58 58 66 66 </w:t>
      </w:r>
      <w:r w:rsidRPr="00BE0F14">
        <w:rPr>
          <w:rFonts w:cs="Arial"/>
          <w:szCs w:val="19"/>
          <w:lang w:val="ru-RU"/>
        </w:rPr>
        <w:br/>
        <w:t>Мобильный: +49 160 48 41</w:t>
      </w:r>
      <w:r w:rsidRPr="00BE0F14">
        <w:rPr>
          <w:rFonts w:cs="Arial"/>
          <w:szCs w:val="19"/>
          <w:lang w:val="fr-BE"/>
        </w:rPr>
        <w:t> </w:t>
      </w:r>
      <w:r w:rsidRPr="00BE0F14">
        <w:rPr>
          <w:rFonts w:cs="Arial"/>
          <w:szCs w:val="19"/>
          <w:lang w:val="ru-RU"/>
        </w:rPr>
        <w:t>439</w:t>
      </w:r>
      <w:r w:rsidRPr="00BE0F14">
        <w:rPr>
          <w:rFonts w:cs="Arial"/>
          <w:szCs w:val="19"/>
          <w:lang w:val="ru-RU"/>
        </w:rPr>
        <w:br/>
        <w:t xml:space="preserve">Эл. почта: </w:t>
      </w:r>
      <w:hyperlink r:id="rId7" w:history="1">
        <w:r w:rsidRPr="00BE0F14">
          <w:rPr>
            <w:rFonts w:cs="Arial"/>
            <w:color w:val="0000FF"/>
            <w:szCs w:val="19"/>
            <w:u w:val="single"/>
            <w:lang w:val="fr-BE"/>
          </w:rPr>
          <w:t>gudrun</w:t>
        </w:r>
        <w:r w:rsidRPr="00BE0F14">
          <w:rPr>
            <w:rFonts w:cs="Arial"/>
            <w:color w:val="0000FF"/>
            <w:szCs w:val="19"/>
            <w:u w:val="single"/>
            <w:lang w:val="ru-RU"/>
          </w:rPr>
          <w:t>.</w:t>
        </w:r>
        <w:r w:rsidRPr="00BE0F14">
          <w:rPr>
            <w:rFonts w:cs="Arial"/>
            <w:color w:val="0000FF"/>
            <w:szCs w:val="19"/>
            <w:u w:val="single"/>
            <w:lang w:val="fr-BE"/>
          </w:rPr>
          <w:t>alex</w:t>
        </w:r>
        <w:r w:rsidRPr="00BE0F14">
          <w:rPr>
            <w:rFonts w:cs="Arial"/>
            <w:color w:val="0000FF"/>
            <w:szCs w:val="19"/>
            <w:u w:val="single"/>
            <w:lang w:val="ru-RU"/>
          </w:rPr>
          <w:t>@</w:t>
        </w:r>
        <w:r w:rsidRPr="00BE0F14">
          <w:rPr>
            <w:rFonts w:cs="Arial"/>
            <w:color w:val="0000FF"/>
            <w:szCs w:val="19"/>
            <w:u w:val="single"/>
            <w:lang w:val="fr-BE"/>
          </w:rPr>
          <w:t>bobst</w:t>
        </w:r>
        <w:r w:rsidRPr="00BE0F14">
          <w:rPr>
            <w:rFonts w:cs="Arial"/>
            <w:color w:val="0000FF"/>
            <w:szCs w:val="19"/>
            <w:u w:val="single"/>
            <w:lang w:val="ru-RU"/>
          </w:rPr>
          <w:t>.</w:t>
        </w:r>
        <w:r w:rsidRPr="00BE0F14">
          <w:rPr>
            <w:rFonts w:cs="Arial"/>
            <w:color w:val="0000FF"/>
            <w:szCs w:val="19"/>
            <w:u w:val="single"/>
            <w:lang w:val="fr-BE"/>
          </w:rPr>
          <w:t>com</w:t>
        </w:r>
      </w:hyperlink>
    </w:p>
    <w:p w14:paraId="74D80BEE" w14:textId="77777777" w:rsidR="00BE0F14" w:rsidRPr="00BE0F14" w:rsidRDefault="00BE0F14" w:rsidP="00BE0F14">
      <w:pPr>
        <w:spacing w:line="266" w:lineRule="auto"/>
        <w:rPr>
          <w:rFonts w:cs="Arial"/>
          <w:szCs w:val="19"/>
          <w:lang w:val="ru-RU"/>
        </w:rPr>
      </w:pPr>
    </w:p>
    <w:p w14:paraId="1F4E98BB" w14:textId="77777777" w:rsidR="00BE0F14" w:rsidRPr="002D56BA" w:rsidRDefault="00BE0F14" w:rsidP="00BE0F14">
      <w:pPr>
        <w:spacing w:line="240" w:lineRule="auto"/>
        <w:rPr>
          <w:rFonts w:cs="Arial"/>
          <w:szCs w:val="19"/>
          <w:lang w:val="ru-RU"/>
        </w:rPr>
      </w:pPr>
      <w:r w:rsidRPr="00C35F88">
        <w:rPr>
          <w:rFonts w:cs="Arial"/>
          <w:szCs w:val="19"/>
          <w:lang w:val="en-US"/>
        </w:rPr>
        <w:t xml:space="preserve">Isabelle </w:t>
      </w:r>
      <w:proofErr w:type="spellStart"/>
      <w:r w:rsidRPr="00C35F88">
        <w:rPr>
          <w:rFonts w:cs="Arial"/>
          <w:szCs w:val="19"/>
          <w:lang w:val="en-US"/>
        </w:rPr>
        <w:t>Prott</w:t>
      </w:r>
      <w:proofErr w:type="spellEnd"/>
      <w:r w:rsidRPr="00C35F88">
        <w:rPr>
          <w:rFonts w:cs="Arial"/>
          <w:szCs w:val="19"/>
          <w:lang w:val="en-US"/>
        </w:rPr>
        <w:t xml:space="preserve"> </w:t>
      </w:r>
      <w:r w:rsidRPr="00C35F88">
        <w:rPr>
          <w:rFonts w:cs="Arial"/>
          <w:szCs w:val="19"/>
          <w:lang w:val="en-US"/>
        </w:rPr>
        <w:br/>
        <w:t>Head of Marketing</w:t>
      </w:r>
      <w:r w:rsidRPr="00C35F88">
        <w:rPr>
          <w:rFonts w:cs="Arial"/>
          <w:szCs w:val="19"/>
          <w:lang w:val="en-US"/>
        </w:rPr>
        <w:br/>
        <w:t>Panther Packaging GmbH &amp; Co. KG</w:t>
      </w:r>
      <w:r w:rsidRPr="002D56BA">
        <w:rPr>
          <w:rFonts w:cs="Arial"/>
          <w:szCs w:val="19"/>
          <w:lang w:val="ru-RU"/>
        </w:rPr>
        <w:br/>
        <w:t>Тел</w:t>
      </w:r>
      <w:r w:rsidRPr="002D56BA">
        <w:rPr>
          <w:rFonts w:cs="Arial"/>
          <w:color w:val="000000"/>
          <w:szCs w:val="19"/>
          <w:lang w:val="ru-RU"/>
        </w:rPr>
        <w:t>.:</w:t>
      </w:r>
      <w:r w:rsidRPr="00C35F88">
        <w:rPr>
          <w:rFonts w:cs="Arial"/>
          <w:color w:val="000000"/>
          <w:szCs w:val="19"/>
          <w:lang w:val="en-US"/>
        </w:rPr>
        <w:t> </w:t>
      </w:r>
      <w:r w:rsidRPr="002D56BA">
        <w:rPr>
          <w:rFonts w:cs="Arial"/>
          <w:color w:val="000000"/>
          <w:szCs w:val="19"/>
          <w:lang w:val="ru-RU"/>
        </w:rPr>
        <w:t xml:space="preserve"> +49 4122 501-108</w:t>
      </w:r>
      <w:r w:rsidRPr="002D56BA">
        <w:rPr>
          <w:rFonts w:cs="Arial"/>
          <w:szCs w:val="19"/>
          <w:lang w:val="ru-RU"/>
        </w:rPr>
        <w:br/>
        <w:t>Мобильный: +49 1520 1514267</w:t>
      </w:r>
      <w:r w:rsidRPr="002D56BA">
        <w:rPr>
          <w:rFonts w:cs="Arial"/>
          <w:szCs w:val="19"/>
          <w:lang w:val="ru-RU"/>
        </w:rPr>
        <w:br/>
        <w:t xml:space="preserve">Эл. почта: </w:t>
      </w:r>
      <w:proofErr w:type="spellStart"/>
      <w:r w:rsidRPr="00C35F88">
        <w:rPr>
          <w:rFonts w:cs="Arial"/>
          <w:color w:val="0000FF"/>
          <w:szCs w:val="19"/>
          <w:u w:val="single"/>
          <w:lang w:val="en-US"/>
        </w:rPr>
        <w:t>isabelle</w:t>
      </w:r>
      <w:proofErr w:type="spellEnd"/>
      <w:r w:rsidRPr="002D56BA">
        <w:rPr>
          <w:rFonts w:cs="Arial"/>
          <w:color w:val="0000FF"/>
          <w:szCs w:val="19"/>
          <w:u w:val="single"/>
          <w:lang w:val="ru-RU"/>
        </w:rPr>
        <w:t>.</w:t>
      </w:r>
      <w:proofErr w:type="spellStart"/>
      <w:r w:rsidRPr="00C35F88">
        <w:rPr>
          <w:rFonts w:cs="Arial"/>
          <w:color w:val="0000FF"/>
          <w:szCs w:val="19"/>
          <w:u w:val="single"/>
          <w:lang w:val="en-US"/>
        </w:rPr>
        <w:t>prott</w:t>
      </w:r>
      <w:proofErr w:type="spellEnd"/>
      <w:r w:rsidRPr="002D56BA">
        <w:rPr>
          <w:rFonts w:cs="Arial"/>
          <w:color w:val="0000FF"/>
          <w:szCs w:val="19"/>
          <w:u w:val="single"/>
          <w:lang w:val="ru-RU"/>
        </w:rPr>
        <w:t>@</w:t>
      </w:r>
      <w:r w:rsidRPr="00C35F88">
        <w:rPr>
          <w:rFonts w:cs="Arial"/>
          <w:color w:val="0000FF"/>
          <w:szCs w:val="19"/>
          <w:u w:val="single"/>
          <w:lang w:val="en-US"/>
        </w:rPr>
        <w:t>panther</w:t>
      </w:r>
      <w:r w:rsidRPr="002D56BA">
        <w:rPr>
          <w:rFonts w:cs="Arial"/>
          <w:color w:val="0000FF"/>
          <w:szCs w:val="19"/>
          <w:u w:val="single"/>
          <w:lang w:val="ru-RU"/>
        </w:rPr>
        <w:t>-</w:t>
      </w:r>
      <w:r w:rsidRPr="00C35F88">
        <w:rPr>
          <w:rFonts w:cs="Arial"/>
          <w:color w:val="0000FF"/>
          <w:szCs w:val="19"/>
          <w:u w:val="single"/>
          <w:lang w:val="en-US"/>
        </w:rPr>
        <w:t>packaging</w:t>
      </w:r>
      <w:r w:rsidRPr="002D56BA">
        <w:rPr>
          <w:rFonts w:cs="Arial"/>
          <w:color w:val="0000FF"/>
          <w:szCs w:val="19"/>
          <w:u w:val="single"/>
          <w:lang w:val="ru-RU"/>
        </w:rPr>
        <w:t>.</w:t>
      </w:r>
      <w:r w:rsidRPr="00C35F88">
        <w:rPr>
          <w:rFonts w:cs="Arial"/>
          <w:color w:val="0000FF"/>
          <w:szCs w:val="19"/>
          <w:u w:val="single"/>
          <w:lang w:val="en-US"/>
        </w:rPr>
        <w:t>de</w:t>
      </w:r>
    </w:p>
    <w:p w14:paraId="5BE5FC3E" w14:textId="77777777" w:rsidR="003D57C4" w:rsidRPr="002D56BA" w:rsidRDefault="003D57C4" w:rsidP="007E5CA0">
      <w:pPr>
        <w:rPr>
          <w:rFonts w:cs="Arial"/>
          <w:szCs w:val="19"/>
          <w:lang w:val="ru-RU" w:eastAsia="de-DE"/>
        </w:rPr>
      </w:pPr>
    </w:p>
    <w:p w14:paraId="3167B743" w14:textId="77777777" w:rsidR="002D56BA" w:rsidRDefault="002D56BA" w:rsidP="002D56BA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72EE57C2" w14:textId="77777777" w:rsidR="002D56BA" w:rsidRPr="004216BF" w:rsidRDefault="002D56BA" w:rsidP="002D56BA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3CA9A630" w14:textId="77777777" w:rsidR="002D56BA" w:rsidRPr="004216BF" w:rsidRDefault="002D56BA" w:rsidP="002D56BA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238E248B" w14:textId="77777777" w:rsidR="00BE0F14" w:rsidRPr="002D56BA" w:rsidRDefault="00BE0F14" w:rsidP="00BE0F14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</w:pPr>
    </w:p>
    <w:p w14:paraId="1085BC8D" w14:textId="77777777" w:rsidR="002D56BA" w:rsidRPr="00012B31" w:rsidRDefault="002D56BA" w:rsidP="002D56BA">
      <w:pPr>
        <w:spacing w:line="240" w:lineRule="auto"/>
        <w:rPr>
          <w:rFonts w:ascii="Times New Roman" w:hAnsi="Times New Roman"/>
          <w:sz w:val="24"/>
          <w:lang w:eastAsia="en-GB"/>
        </w:rPr>
      </w:pPr>
      <w:r>
        <w:t xml:space="preserve">Facebook: </w:t>
      </w:r>
      <w:hyperlink r:id="rId12" w:tgtFrame="_blank" w:history="1">
        <w:r w:rsidRPr="00012B31">
          <w:rPr>
            <w:rFonts w:cs="Arial"/>
            <w:color w:val="0000FF"/>
            <w:sz w:val="20"/>
            <w:szCs w:val="20"/>
            <w:u w:val="single"/>
            <w:lang w:eastAsia="en-GB"/>
          </w:rPr>
          <w:t>www.facebook.com/PantherPackaging</w:t>
        </w:r>
      </w:hyperlink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br/>
      </w:r>
      <w:r>
        <w:t xml:space="preserve">Xing </w:t>
      </w:r>
      <w:hyperlink r:id="rId13" w:tgtFrame="_blank" w:history="1">
        <w:r w:rsidRPr="00012B31">
          <w:rPr>
            <w:rFonts w:cs="Arial"/>
            <w:color w:val="0000FF"/>
            <w:sz w:val="20"/>
            <w:szCs w:val="20"/>
            <w:u w:val="single"/>
            <w:lang w:eastAsia="en-GB"/>
          </w:rPr>
          <w:t>www.xing.com/pages/pantherpackaging</w:t>
        </w:r>
      </w:hyperlink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br/>
      </w:r>
      <w:r>
        <w:t xml:space="preserve">LinkedIn: </w:t>
      </w:r>
      <w:hyperlink r:id="rId14" w:tgtFrame="_blank" w:history="1">
        <w:r w:rsidRPr="00012B31">
          <w:rPr>
            <w:rFonts w:cs="Arial"/>
            <w:color w:val="0000FF"/>
            <w:sz w:val="20"/>
            <w:szCs w:val="20"/>
            <w:u w:val="single"/>
            <w:lang w:eastAsia="en-GB"/>
          </w:rPr>
          <w:t>www.linkedin.com/company/panther-packaging</w:t>
        </w:r>
      </w:hyperlink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br/>
      </w:r>
      <w:r>
        <w:t xml:space="preserve">YouTube: </w:t>
      </w:r>
      <w:hyperlink r:id="rId15" w:tgtFrame="_blank" w:history="1">
        <w:r w:rsidRPr="00012B31">
          <w:rPr>
            <w:rFonts w:cs="Arial"/>
            <w:color w:val="0000FF"/>
            <w:sz w:val="20"/>
            <w:szCs w:val="20"/>
            <w:u w:val="single"/>
            <w:lang w:eastAsia="en-GB"/>
          </w:rPr>
          <w:t>www.youtube.com/user/pantherpackaging</w:t>
        </w:r>
      </w:hyperlink>
      <w:r w:rsidRPr="00012B31">
        <w:rPr>
          <w:rFonts w:ascii="Calibri" w:hAnsi="Calibri" w:cs="Calibri"/>
          <w:color w:val="000000"/>
          <w:sz w:val="22"/>
          <w:szCs w:val="22"/>
          <w:lang w:eastAsia="en-GB"/>
        </w:rPr>
        <w:t> </w:t>
      </w:r>
    </w:p>
    <w:p w14:paraId="759F29FD" w14:textId="77777777" w:rsidR="002D56BA" w:rsidRPr="00012B31" w:rsidRDefault="002D56BA" w:rsidP="002D56BA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p w14:paraId="296A1C2E" w14:textId="77777777" w:rsidR="00BE0F14" w:rsidRPr="002D56BA" w:rsidRDefault="00BE0F14" w:rsidP="00BE0F1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p w14:paraId="66C7DAAA" w14:textId="77777777" w:rsidR="00BE0F14" w:rsidRPr="00356729" w:rsidRDefault="00BE0F14" w:rsidP="00BE0F1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</w:rPr>
      </w:pPr>
    </w:p>
    <w:p w14:paraId="556A90A4" w14:textId="24A899C2" w:rsidR="008716F6" w:rsidRPr="00BE0F14" w:rsidRDefault="008716F6" w:rsidP="00BE0F14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8716F6" w:rsidRPr="00BE0F14" w:rsidSect="0033211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A399" w14:textId="77777777" w:rsidR="000D32DE" w:rsidRDefault="000D32DE" w:rsidP="00BB5BE9">
      <w:pPr>
        <w:spacing w:line="240" w:lineRule="auto"/>
      </w:pPr>
      <w:r>
        <w:separator/>
      </w:r>
    </w:p>
  </w:endnote>
  <w:endnote w:type="continuationSeparator" w:id="0">
    <w:p w14:paraId="1683B5D7" w14:textId="77777777" w:rsidR="000D32DE" w:rsidRDefault="000D32DE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D56BA" w:rsidRDefault="00B444AA" w:rsidP="00F36CF1">
    <w:pPr>
      <w:pStyle w:val="LegalFooter"/>
      <w:rPr>
        <w:lang w:val="en-US"/>
      </w:rPr>
    </w:pPr>
    <w:r w:rsidRPr="00B444AA">
      <w:t>ПРЕСС</w:t>
    </w:r>
    <w:r w:rsidRPr="002D56BA">
      <w:rPr>
        <w:lang w:val="en-US"/>
      </w:rPr>
      <w:t>-</w:t>
    </w:r>
    <w:r w:rsidRPr="00B444AA">
      <w:t>РЕЛИЗ</w:t>
    </w:r>
    <w:r w:rsidRPr="002D56BA">
      <w:rPr>
        <w:lang w:val="en-US"/>
      </w:rPr>
      <w:t xml:space="preserve"> | [Publish Date]</w:t>
    </w:r>
    <w:r w:rsidR="00F36CF1" w:rsidRPr="002D56BA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2D56BA">
          <w:rPr>
            <w:lang w:val="en-US"/>
          </w:rPr>
          <w:t>Page</w:t>
        </w:r>
      </w:sdtContent>
    </w:sdt>
    <w:r w:rsidR="00F36CF1" w:rsidRPr="002D56BA">
      <w:rPr>
        <w:lang w:val="en-US"/>
      </w:rPr>
      <w:t xml:space="preserve"> </w:t>
    </w:r>
    <w:r w:rsidR="00F36CF1" w:rsidRPr="005D389A">
      <w:fldChar w:fldCharType="begin"/>
    </w:r>
    <w:r w:rsidR="00F36CF1" w:rsidRPr="002D56BA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2D56BA">
      <w:rPr>
        <w:noProof/>
        <w:lang w:val="en-US"/>
      </w:rPr>
      <w:t>1</w:t>
    </w:r>
    <w:r w:rsidR="00F36CF1" w:rsidRPr="005D389A">
      <w:fldChar w:fldCharType="end"/>
    </w:r>
    <w:r w:rsidR="00F36CF1" w:rsidRPr="002D56BA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2D56BA">
          <w:rPr>
            <w:lang w:val="en-US"/>
          </w:rPr>
          <w:t>of</w:t>
        </w:r>
      </w:sdtContent>
    </w:sdt>
    <w:r w:rsidR="00F36CF1" w:rsidRPr="002D56BA">
      <w:rPr>
        <w:lang w:val="en-US"/>
      </w:rPr>
      <w:t xml:space="preserve"> </w:t>
    </w:r>
    <w:r w:rsidR="00563484">
      <w:fldChar w:fldCharType="begin"/>
    </w:r>
    <w:r w:rsidR="00563484" w:rsidRPr="002D56BA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2D56BA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D56BA" w:rsidRDefault="005D389A" w:rsidP="00F36CF1">
        <w:pPr>
          <w:pStyle w:val="LegalFooter1"/>
          <w:rPr>
            <w:lang w:val="en-US"/>
          </w:rPr>
        </w:pPr>
        <w:r w:rsidRPr="002D56BA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D56BA" w:rsidRDefault="005D389A" w:rsidP="00F36CF1">
        <w:pPr>
          <w:pStyle w:val="LegalFooter2"/>
          <w:rPr>
            <w:lang w:val="en-US"/>
          </w:rPr>
        </w:pPr>
        <w:r w:rsidRPr="002D56BA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1222" w14:textId="77777777" w:rsidR="000D32DE" w:rsidRDefault="000D32DE" w:rsidP="00BB5BE9">
      <w:pPr>
        <w:spacing w:line="240" w:lineRule="auto"/>
      </w:pPr>
      <w:r>
        <w:separator/>
      </w:r>
    </w:p>
  </w:footnote>
  <w:footnote w:type="continuationSeparator" w:id="0">
    <w:p w14:paraId="3E665388" w14:textId="77777777" w:rsidR="000D32DE" w:rsidRDefault="000D32DE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D32DE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D32DE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32916"/>
    <w:rsid w:val="00043F57"/>
    <w:rsid w:val="000D32DE"/>
    <w:rsid w:val="000D5AAC"/>
    <w:rsid w:val="001353E7"/>
    <w:rsid w:val="00162F04"/>
    <w:rsid w:val="00165731"/>
    <w:rsid w:val="00185617"/>
    <w:rsid w:val="00193DE7"/>
    <w:rsid w:val="00202C06"/>
    <w:rsid w:val="0023767A"/>
    <w:rsid w:val="0027064C"/>
    <w:rsid w:val="00271BC3"/>
    <w:rsid w:val="00281765"/>
    <w:rsid w:val="002D56BA"/>
    <w:rsid w:val="00332116"/>
    <w:rsid w:val="003800D4"/>
    <w:rsid w:val="003D57C4"/>
    <w:rsid w:val="003F0592"/>
    <w:rsid w:val="003F4325"/>
    <w:rsid w:val="00406E7D"/>
    <w:rsid w:val="004216BF"/>
    <w:rsid w:val="004755F4"/>
    <w:rsid w:val="0049124A"/>
    <w:rsid w:val="004C2489"/>
    <w:rsid w:val="004F3549"/>
    <w:rsid w:val="004F66FC"/>
    <w:rsid w:val="00513AD5"/>
    <w:rsid w:val="00546823"/>
    <w:rsid w:val="00563484"/>
    <w:rsid w:val="005A48B2"/>
    <w:rsid w:val="005B778B"/>
    <w:rsid w:val="005D389A"/>
    <w:rsid w:val="005D584B"/>
    <w:rsid w:val="005E60FA"/>
    <w:rsid w:val="00640226"/>
    <w:rsid w:val="00692DB6"/>
    <w:rsid w:val="006A45F6"/>
    <w:rsid w:val="007113A1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C1F50"/>
    <w:rsid w:val="00AF1542"/>
    <w:rsid w:val="00B10389"/>
    <w:rsid w:val="00B444AA"/>
    <w:rsid w:val="00BB5BE9"/>
    <w:rsid w:val="00BE0F14"/>
    <w:rsid w:val="00C20D00"/>
    <w:rsid w:val="00CC7F9D"/>
    <w:rsid w:val="00DB1DC2"/>
    <w:rsid w:val="00DD519E"/>
    <w:rsid w:val="00DD7F07"/>
    <w:rsid w:val="00DE5DD2"/>
    <w:rsid w:val="00E4624B"/>
    <w:rsid w:val="00E72503"/>
    <w:rsid w:val="00EC24AC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yperlink" Target="https://www.xing.com/pages/pantherpackag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ress%20release%20|%20Page%20%20of" TargetMode="External"/><Relationship Id="rId12" Type="http://schemas.openxmlformats.org/officeDocument/2006/relationships/hyperlink" Target="https://www.facebook.com/PantherPackag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pantherpackaging" TargetMode="External"/><Relationship Id="rId10" Type="http://schemas.openxmlformats.org/officeDocument/2006/relationships/hyperlink" Target="http://www.bobst.com/twitte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yperlink" Target="https://www.linkedin.com/company/panther-packag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7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8</cp:revision>
  <cp:lastPrinted>2015-02-06T09:00:00Z</cp:lastPrinted>
  <dcterms:created xsi:type="dcterms:W3CDTF">2021-05-06T09:48:00Z</dcterms:created>
  <dcterms:modified xsi:type="dcterms:W3CDTF">2021-05-06T15:40:00Z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